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8C9" w:rsidRPr="00F5005C" w:rsidRDefault="001468C9" w:rsidP="00A208C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1468C9" w:rsidRPr="00F5005C" w:rsidRDefault="001468C9" w:rsidP="00A208CF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 w:rsidRPr="00F5005C">
        <w:rPr>
          <w:rFonts w:ascii="Arial" w:hAnsi="Arial" w:cs="Arial"/>
          <w:b/>
          <w:sz w:val="28"/>
          <w:szCs w:val="28"/>
        </w:rPr>
        <w:t>Томская область</w:t>
      </w:r>
    </w:p>
    <w:p w:rsidR="001468C9" w:rsidRPr="00F5005C" w:rsidRDefault="001468C9" w:rsidP="00A208CF">
      <w:pPr>
        <w:pStyle w:val="10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r w:rsidRPr="00F5005C">
        <w:rPr>
          <w:rFonts w:ascii="Arial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1468C9" w:rsidRPr="00F5005C" w:rsidRDefault="001468C9" w:rsidP="00A208CF">
      <w:pPr>
        <w:pStyle w:val="10"/>
        <w:jc w:val="center"/>
        <w:rPr>
          <w:rFonts w:ascii="Arial" w:hAnsi="Arial" w:cs="Arial"/>
          <w:b/>
          <w:sz w:val="28"/>
          <w:szCs w:val="28"/>
        </w:rPr>
      </w:pPr>
      <w:r w:rsidRPr="00F5005C">
        <w:rPr>
          <w:rFonts w:ascii="Arial" w:hAnsi="Arial" w:cs="Arial"/>
          <w:b/>
          <w:sz w:val="28"/>
          <w:szCs w:val="28"/>
        </w:rPr>
        <w:t>Совет Клюквинского сельского поселения</w:t>
      </w:r>
    </w:p>
    <w:tbl>
      <w:tblPr>
        <w:tblW w:w="102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80"/>
        <w:gridCol w:w="5580"/>
      </w:tblGrid>
      <w:tr w:rsidR="001468C9" w:rsidRPr="00F5005C" w:rsidTr="00030C18">
        <w:tc>
          <w:tcPr>
            <w:tcW w:w="4680" w:type="dxa"/>
            <w:tcBorders>
              <w:bottom w:val="thinThickMediumGap" w:sz="24" w:space="0" w:color="auto"/>
            </w:tcBorders>
          </w:tcPr>
          <w:p w:rsidR="001468C9" w:rsidRPr="00F5005C" w:rsidRDefault="001468C9" w:rsidP="00A208CF">
            <w:pPr>
              <w:pStyle w:val="110"/>
              <w:jc w:val="left"/>
              <w:rPr>
                <w:rFonts w:ascii="Arial" w:hAnsi="Arial" w:cs="Arial"/>
                <w:i w:val="0"/>
                <w:iCs/>
                <w:sz w:val="28"/>
                <w:szCs w:val="28"/>
              </w:rPr>
            </w:pPr>
          </w:p>
        </w:tc>
        <w:tc>
          <w:tcPr>
            <w:tcW w:w="5580" w:type="dxa"/>
            <w:tcBorders>
              <w:bottom w:val="thinThickMediumGap" w:sz="24" w:space="0" w:color="auto"/>
            </w:tcBorders>
          </w:tcPr>
          <w:p w:rsidR="001468C9" w:rsidRPr="00F5005C" w:rsidRDefault="001468C9" w:rsidP="00A208CF">
            <w:pPr>
              <w:pStyle w:val="110"/>
              <w:rPr>
                <w:rFonts w:ascii="Arial" w:hAnsi="Arial" w:cs="Arial"/>
                <w:i w:val="0"/>
                <w:iCs/>
                <w:sz w:val="28"/>
                <w:szCs w:val="28"/>
              </w:rPr>
            </w:pPr>
          </w:p>
        </w:tc>
      </w:tr>
      <w:tr w:rsidR="001468C9" w:rsidRPr="00544608" w:rsidTr="00030C18">
        <w:tc>
          <w:tcPr>
            <w:tcW w:w="4680" w:type="dxa"/>
            <w:tcBorders>
              <w:top w:val="thinThickMediumGap" w:sz="24" w:space="0" w:color="auto"/>
            </w:tcBorders>
          </w:tcPr>
          <w:p w:rsidR="001468C9" w:rsidRPr="00544608" w:rsidRDefault="001468C9" w:rsidP="00A208CF">
            <w:pPr>
              <w:pStyle w:val="11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thinThickMediumGap" w:sz="24" w:space="0" w:color="auto"/>
            </w:tcBorders>
          </w:tcPr>
          <w:p w:rsidR="001468C9" w:rsidRPr="00544608" w:rsidRDefault="001468C9" w:rsidP="00A208CF">
            <w:pPr>
              <w:pStyle w:val="110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</w:tr>
      <w:tr w:rsidR="001468C9" w:rsidRPr="00544608" w:rsidTr="00030C18">
        <w:tc>
          <w:tcPr>
            <w:tcW w:w="4680" w:type="dxa"/>
          </w:tcPr>
          <w:p w:rsidR="001468C9" w:rsidRPr="00544608" w:rsidRDefault="001468C9" w:rsidP="008A0D30">
            <w:pPr>
              <w:pStyle w:val="110"/>
              <w:spacing w:after="2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09 декабря </w:t>
            </w:r>
            <w:r w:rsidRPr="00544608">
              <w:rPr>
                <w:rFonts w:ascii="Arial" w:hAnsi="Arial" w:cs="Arial"/>
                <w:i w:val="0"/>
                <w:iCs/>
                <w:sz w:val="24"/>
                <w:szCs w:val="24"/>
              </w:rPr>
              <w:t>20</w:t>
            </w:r>
            <w:r>
              <w:rPr>
                <w:rFonts w:ascii="Arial" w:hAnsi="Arial" w:cs="Arial"/>
                <w:i w:val="0"/>
                <w:iCs/>
                <w:sz w:val="24"/>
                <w:szCs w:val="24"/>
              </w:rPr>
              <w:t>16</w:t>
            </w:r>
            <w:r w:rsidRPr="00544608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года</w:t>
            </w:r>
          </w:p>
        </w:tc>
        <w:tc>
          <w:tcPr>
            <w:tcW w:w="5580" w:type="dxa"/>
          </w:tcPr>
          <w:p w:rsidR="001468C9" w:rsidRPr="00544608" w:rsidRDefault="001468C9" w:rsidP="008A0D30">
            <w:pPr>
              <w:pStyle w:val="110"/>
              <w:spacing w:after="20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 w:rsidRPr="00544608">
              <w:rPr>
                <w:rFonts w:ascii="Arial" w:hAnsi="Arial" w:cs="Arial"/>
                <w:i w:val="0"/>
                <w:iCs/>
                <w:sz w:val="24"/>
                <w:szCs w:val="24"/>
              </w:rPr>
              <w:t>№</w:t>
            </w:r>
            <w:r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34 </w:t>
            </w:r>
            <w:r w:rsidRPr="00544608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   </w:t>
            </w:r>
          </w:p>
        </w:tc>
      </w:tr>
    </w:tbl>
    <w:p w:rsidR="001468C9" w:rsidRPr="00C10771" w:rsidRDefault="001468C9" w:rsidP="00725F4A">
      <w:pPr>
        <w:jc w:val="center"/>
        <w:rPr>
          <w:rFonts w:ascii="Arial" w:hAnsi="Arial" w:cs="Arial"/>
          <w:b/>
        </w:rPr>
      </w:pPr>
      <w:r w:rsidRPr="00C10771">
        <w:rPr>
          <w:rFonts w:ascii="Arial" w:hAnsi="Arial" w:cs="Arial"/>
          <w:b/>
        </w:rPr>
        <w:t xml:space="preserve">РЕШЕНИЕ  </w:t>
      </w:r>
    </w:p>
    <w:p w:rsidR="001468C9" w:rsidRDefault="001468C9" w:rsidP="00725F4A">
      <w:pPr>
        <w:tabs>
          <w:tab w:val="left" w:pos="-2552"/>
          <w:tab w:val="left" w:pos="0"/>
        </w:tabs>
        <w:ind w:right="5246"/>
        <w:jc w:val="both"/>
        <w:rPr>
          <w:rFonts w:ascii="Arial" w:hAnsi="Arial" w:cs="Arial"/>
          <w:b/>
          <w:bCs/>
        </w:rPr>
      </w:pPr>
    </w:p>
    <w:p w:rsidR="001468C9" w:rsidRDefault="001468C9" w:rsidP="009D29B5">
      <w:pPr>
        <w:pStyle w:val="3"/>
        <w:widowControl/>
        <w:tabs>
          <w:tab w:val="left" w:pos="7938"/>
        </w:tabs>
        <w:ind w:right="-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 внесении изменений в решение Совета Клюквинского сельского поселения от 21.06.2013 № 38 «Об утверждении Положения о квалификационных требованиях для замещения должностей муниципальной службы в органах местного самоуправления муниципального образования «Клюквинское сельское поселение»</w:t>
      </w:r>
    </w:p>
    <w:p w:rsidR="001468C9" w:rsidRDefault="001468C9" w:rsidP="009D29B5">
      <w:pPr>
        <w:pStyle w:val="3"/>
        <w:widowControl/>
        <w:rPr>
          <w:b/>
          <w:bCs/>
          <w:sz w:val="24"/>
          <w:szCs w:val="24"/>
        </w:rPr>
      </w:pPr>
    </w:p>
    <w:p w:rsidR="001468C9" w:rsidRPr="00FC5431" w:rsidRDefault="001468C9" w:rsidP="009D29B5">
      <w:pPr>
        <w:pStyle w:val="Con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041672">
        <w:rPr>
          <w:sz w:val="24"/>
          <w:szCs w:val="24"/>
        </w:rPr>
        <w:t xml:space="preserve"> целях приведения</w:t>
      </w:r>
      <w:r>
        <w:rPr>
          <w:sz w:val="24"/>
          <w:szCs w:val="24"/>
        </w:rPr>
        <w:t xml:space="preserve"> муниципальн</w:t>
      </w:r>
      <w:r w:rsidRPr="009D29B5">
        <w:rPr>
          <w:sz w:val="24"/>
          <w:szCs w:val="24"/>
        </w:rPr>
        <w:t>ого</w:t>
      </w:r>
      <w:r>
        <w:rPr>
          <w:sz w:val="24"/>
          <w:szCs w:val="24"/>
        </w:rPr>
        <w:t xml:space="preserve"> нормативн</w:t>
      </w:r>
      <w:r w:rsidRPr="009D29B5">
        <w:rPr>
          <w:sz w:val="24"/>
          <w:szCs w:val="24"/>
        </w:rPr>
        <w:t>ого</w:t>
      </w:r>
      <w:r>
        <w:rPr>
          <w:sz w:val="24"/>
          <w:szCs w:val="24"/>
        </w:rPr>
        <w:t xml:space="preserve"> </w:t>
      </w:r>
      <w:r w:rsidRPr="009D29B5">
        <w:rPr>
          <w:sz w:val="24"/>
          <w:szCs w:val="24"/>
        </w:rPr>
        <w:t>правового акта в</w:t>
      </w:r>
      <w:r w:rsidRPr="00041672">
        <w:rPr>
          <w:sz w:val="24"/>
          <w:szCs w:val="24"/>
        </w:rPr>
        <w:t xml:space="preserve"> соответствие с законодательством</w:t>
      </w:r>
      <w:r>
        <w:rPr>
          <w:sz w:val="24"/>
          <w:szCs w:val="24"/>
        </w:rPr>
        <w:t xml:space="preserve"> Российской Федерации </w:t>
      </w:r>
      <w:r w:rsidRPr="00FC5431">
        <w:rPr>
          <w:sz w:val="24"/>
          <w:szCs w:val="24"/>
        </w:rPr>
        <w:t xml:space="preserve">о муниципальной </w:t>
      </w:r>
      <w:r>
        <w:rPr>
          <w:sz w:val="24"/>
          <w:szCs w:val="24"/>
        </w:rPr>
        <w:t xml:space="preserve"> </w:t>
      </w:r>
      <w:r w:rsidRPr="00FC5431">
        <w:rPr>
          <w:sz w:val="24"/>
          <w:szCs w:val="24"/>
        </w:rPr>
        <w:t xml:space="preserve">службе, </w:t>
      </w:r>
    </w:p>
    <w:p w:rsidR="001468C9" w:rsidRPr="00FC5431" w:rsidRDefault="001468C9" w:rsidP="009D29B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4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68C9" w:rsidRDefault="001468C9" w:rsidP="009D29B5">
      <w:pPr>
        <w:pStyle w:val="3"/>
        <w:widowControl/>
        <w:spacing w:line="360" w:lineRule="auto"/>
        <w:ind w:firstLine="709"/>
        <w:jc w:val="center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Совет Клюквинского сельского поселения</w:t>
      </w:r>
    </w:p>
    <w:p w:rsidR="001468C9" w:rsidRDefault="001468C9" w:rsidP="009D29B5">
      <w:pPr>
        <w:pStyle w:val="3"/>
        <w:widowControl/>
        <w:spacing w:line="360" w:lineRule="auto"/>
        <w:ind w:firstLine="709"/>
        <w:jc w:val="center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решил:</w:t>
      </w:r>
    </w:p>
    <w:p w:rsidR="001468C9" w:rsidRDefault="001468C9" w:rsidP="009D29B5">
      <w:pPr>
        <w:pStyle w:val="Con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9D29B5">
        <w:rPr>
          <w:sz w:val="24"/>
          <w:szCs w:val="24"/>
        </w:rPr>
        <w:t xml:space="preserve">1. Внести в решение от </w:t>
      </w:r>
      <w:r w:rsidRPr="009D29B5">
        <w:rPr>
          <w:bCs/>
          <w:sz w:val="24"/>
          <w:szCs w:val="24"/>
        </w:rPr>
        <w:t>21.06.2013 № 38</w:t>
      </w:r>
      <w:r w:rsidRPr="009D29B5">
        <w:rPr>
          <w:b/>
          <w:bCs/>
          <w:sz w:val="24"/>
          <w:szCs w:val="24"/>
        </w:rPr>
        <w:t xml:space="preserve"> </w:t>
      </w:r>
      <w:r w:rsidRPr="009D29B5">
        <w:rPr>
          <w:sz w:val="24"/>
          <w:szCs w:val="24"/>
        </w:rPr>
        <w:t>«Об утверждении Положения о квалификационных требованиях для замещения должностей муниципальной службы в органах местного самоуправления муниципального образования «Клюквинское сельское поселение» изменение, изложив пункт 3 в приложении в следующей редакции:</w:t>
      </w:r>
    </w:p>
    <w:p w:rsidR="001468C9" w:rsidRDefault="001468C9" w:rsidP="009D29B5">
      <w:pPr>
        <w:pStyle w:val="Con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«3.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подготовки.» </w:t>
      </w:r>
    </w:p>
    <w:p w:rsidR="001468C9" w:rsidRPr="00CD256F" w:rsidRDefault="001468C9" w:rsidP="0099309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993095">
        <w:rPr>
          <w:rFonts w:ascii="Arial" w:hAnsi="Arial" w:cs="Arial"/>
        </w:rPr>
        <w:t xml:space="preserve">. Настоящее  решение  вступает  в  силу  со  дня  его  официального  опубликования  в  информационном  вестнике  Верхнекетского  района  «Территория».   </w:t>
      </w:r>
      <w:r>
        <w:rPr>
          <w:rFonts w:ascii="Arial" w:hAnsi="Arial" w:cs="Arial"/>
        </w:rPr>
        <w:t>Разместить решение</w:t>
      </w:r>
      <w:r w:rsidRPr="00993095">
        <w:rPr>
          <w:rFonts w:ascii="Arial" w:hAnsi="Arial" w:cs="Arial"/>
        </w:rPr>
        <w:t xml:space="preserve"> на официальном сайте Администрации Верхнекетского района в информационно-телекоммуникационной сети «Интернет»</w:t>
      </w:r>
      <w:r>
        <w:rPr>
          <w:rFonts w:ascii="Arial" w:hAnsi="Arial" w:cs="Arial"/>
        </w:rPr>
        <w:t xml:space="preserve"> </w:t>
      </w:r>
      <w:r w:rsidRPr="00801D79">
        <w:rPr>
          <w:rFonts w:ascii="Arial" w:hAnsi="Arial" w:cs="Arial"/>
          <w:lang w:val="en-US"/>
        </w:rPr>
        <w:t>http</w:t>
      </w:r>
      <w:r w:rsidRPr="00801D79">
        <w:rPr>
          <w:rFonts w:ascii="Arial" w:hAnsi="Arial" w:cs="Arial"/>
        </w:rPr>
        <w:t>://</w:t>
      </w:r>
      <w:r w:rsidRPr="00801D79">
        <w:rPr>
          <w:rFonts w:ascii="Arial" w:hAnsi="Arial" w:cs="Arial"/>
          <w:lang w:val="en-US"/>
        </w:rPr>
        <w:t>www</w:t>
      </w:r>
      <w:r w:rsidRPr="00801D79">
        <w:rPr>
          <w:rFonts w:ascii="Arial" w:hAnsi="Arial" w:cs="Arial"/>
        </w:rPr>
        <w:t>.</w:t>
      </w:r>
      <w:r w:rsidRPr="00801D79">
        <w:rPr>
          <w:rFonts w:ascii="Arial" w:hAnsi="Arial" w:cs="Arial"/>
          <w:lang w:val="en-US"/>
        </w:rPr>
        <w:t>vkt</w:t>
      </w:r>
      <w:r w:rsidRPr="00801D79">
        <w:rPr>
          <w:rFonts w:ascii="Arial" w:hAnsi="Arial" w:cs="Arial"/>
        </w:rPr>
        <w:t>.</w:t>
      </w:r>
      <w:r w:rsidRPr="00801D79">
        <w:rPr>
          <w:rFonts w:ascii="Arial" w:hAnsi="Arial" w:cs="Arial"/>
          <w:lang w:val="en-US"/>
        </w:rPr>
        <w:t>tomsk</w:t>
      </w:r>
      <w:r w:rsidRPr="00801D79">
        <w:rPr>
          <w:rFonts w:ascii="Arial" w:hAnsi="Arial" w:cs="Arial"/>
        </w:rPr>
        <w:t>.</w:t>
      </w:r>
      <w:r w:rsidRPr="00801D79">
        <w:rPr>
          <w:rFonts w:ascii="Arial" w:hAnsi="Arial" w:cs="Arial"/>
          <w:lang w:val="en-US"/>
        </w:rPr>
        <w:t>ru</w:t>
      </w:r>
    </w:p>
    <w:p w:rsidR="001468C9" w:rsidRDefault="001468C9" w:rsidP="00765ECA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Контроль  за  исполнением  настоящего  решения  возложить  на  Главу Клюквинского сельского поселения. </w:t>
      </w:r>
    </w:p>
    <w:p w:rsidR="001468C9" w:rsidRPr="001231F2" w:rsidRDefault="001468C9" w:rsidP="00725F4A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43"/>
        <w:jc w:val="both"/>
        <w:rPr>
          <w:rFonts w:ascii="Arial" w:hAnsi="Arial" w:cs="Arial"/>
          <w:color w:val="auto"/>
        </w:rPr>
      </w:pPr>
    </w:p>
    <w:p w:rsidR="001468C9" w:rsidRPr="001231F2" w:rsidRDefault="001468C9" w:rsidP="00725F4A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43"/>
        <w:jc w:val="both"/>
        <w:rPr>
          <w:rFonts w:ascii="Arial" w:hAnsi="Arial" w:cs="Arial"/>
          <w:color w:val="auto"/>
        </w:rPr>
      </w:pPr>
    </w:p>
    <w:p w:rsidR="001468C9" w:rsidRDefault="001468C9" w:rsidP="00725F4A">
      <w:pPr>
        <w:jc w:val="both"/>
        <w:rPr>
          <w:rFonts w:ascii="Arial" w:hAnsi="Arial" w:cs="Arial"/>
        </w:rPr>
      </w:pPr>
    </w:p>
    <w:p w:rsidR="001468C9" w:rsidRDefault="001468C9" w:rsidP="00725F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Клюквин</w:t>
      </w:r>
      <w:r w:rsidRPr="00E62F29">
        <w:rPr>
          <w:rFonts w:ascii="Arial" w:hAnsi="Arial" w:cs="Arial"/>
        </w:rPr>
        <w:t xml:space="preserve">ского </w:t>
      </w:r>
    </w:p>
    <w:p w:rsidR="001468C9" w:rsidRPr="00E62F29" w:rsidRDefault="001468C9" w:rsidP="00725F4A">
      <w:pPr>
        <w:jc w:val="both"/>
        <w:rPr>
          <w:rFonts w:ascii="Arial" w:hAnsi="Arial" w:cs="Arial"/>
        </w:rPr>
      </w:pPr>
      <w:r w:rsidRPr="00E62F29">
        <w:rPr>
          <w:rFonts w:ascii="Arial" w:hAnsi="Arial" w:cs="Arial"/>
        </w:rPr>
        <w:t xml:space="preserve">сельского поселения                                  </w:t>
      </w:r>
      <w:r>
        <w:rPr>
          <w:rFonts w:ascii="Arial" w:hAnsi="Arial" w:cs="Arial"/>
        </w:rPr>
        <w:t xml:space="preserve">                                                          А.И. Баянков</w:t>
      </w:r>
      <w:r w:rsidRPr="00E62F29">
        <w:rPr>
          <w:rFonts w:ascii="Arial" w:hAnsi="Arial" w:cs="Arial"/>
        </w:rPr>
        <w:t xml:space="preserve">                      </w:t>
      </w:r>
    </w:p>
    <w:p w:rsidR="001468C9" w:rsidRDefault="001468C9" w:rsidP="00725F4A">
      <w:pPr>
        <w:autoSpaceDE w:val="0"/>
        <w:autoSpaceDN w:val="0"/>
        <w:adjustRightInd w:val="0"/>
        <w:ind w:firstLine="720"/>
        <w:jc w:val="both"/>
      </w:pPr>
    </w:p>
    <w:p w:rsidR="001468C9" w:rsidRDefault="001468C9" w:rsidP="00725F4A">
      <w:pPr>
        <w:autoSpaceDE w:val="0"/>
        <w:autoSpaceDN w:val="0"/>
        <w:adjustRightInd w:val="0"/>
        <w:ind w:firstLine="720"/>
        <w:jc w:val="both"/>
      </w:pPr>
    </w:p>
    <w:bookmarkEnd w:id="0"/>
    <w:p w:rsidR="001468C9" w:rsidRDefault="001468C9" w:rsidP="00725F4A">
      <w:pPr>
        <w:autoSpaceDE w:val="0"/>
        <w:autoSpaceDN w:val="0"/>
        <w:adjustRightInd w:val="0"/>
        <w:ind w:firstLine="720"/>
        <w:jc w:val="both"/>
      </w:pPr>
    </w:p>
    <w:p w:rsidR="001468C9" w:rsidRDefault="001468C9" w:rsidP="00725F4A">
      <w:pPr>
        <w:autoSpaceDE w:val="0"/>
        <w:autoSpaceDN w:val="0"/>
        <w:adjustRightInd w:val="0"/>
        <w:ind w:firstLine="720"/>
        <w:jc w:val="both"/>
      </w:pPr>
    </w:p>
    <w:p w:rsidR="001468C9" w:rsidRDefault="001468C9" w:rsidP="00725F4A">
      <w:pPr>
        <w:autoSpaceDE w:val="0"/>
        <w:autoSpaceDN w:val="0"/>
        <w:adjustRightInd w:val="0"/>
        <w:ind w:firstLine="720"/>
        <w:jc w:val="both"/>
      </w:pPr>
    </w:p>
    <w:p w:rsidR="001468C9" w:rsidRDefault="001468C9" w:rsidP="00725F4A">
      <w:pPr>
        <w:autoSpaceDE w:val="0"/>
        <w:autoSpaceDN w:val="0"/>
        <w:adjustRightInd w:val="0"/>
        <w:ind w:firstLine="720"/>
        <w:jc w:val="both"/>
      </w:pPr>
    </w:p>
    <w:p w:rsidR="001468C9" w:rsidRDefault="001468C9" w:rsidP="009A3A95">
      <w:pPr>
        <w:autoSpaceDE w:val="0"/>
        <w:autoSpaceDN w:val="0"/>
        <w:adjustRightInd w:val="0"/>
        <w:jc w:val="both"/>
      </w:pPr>
    </w:p>
    <w:sectPr w:rsidR="001468C9" w:rsidSect="00030C18">
      <w:footerReference w:type="even" r:id="rId7"/>
      <w:footerReference w:type="default" r:id="rId8"/>
      <w:pgSz w:w="11906" w:h="16838"/>
      <w:pgMar w:top="851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8C9" w:rsidRDefault="001468C9" w:rsidP="00E838BC">
      <w:r>
        <w:separator/>
      </w:r>
    </w:p>
  </w:endnote>
  <w:endnote w:type="continuationSeparator" w:id="0">
    <w:p w:rsidR="001468C9" w:rsidRDefault="001468C9" w:rsidP="00E838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8C9" w:rsidRDefault="001468C9" w:rsidP="000B625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68C9" w:rsidRDefault="001468C9" w:rsidP="00030C1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8C9" w:rsidRDefault="001468C9" w:rsidP="00030C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468C9" w:rsidRDefault="001468C9" w:rsidP="00132A0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8C9" w:rsidRDefault="001468C9" w:rsidP="00E838BC">
      <w:r>
        <w:separator/>
      </w:r>
    </w:p>
  </w:footnote>
  <w:footnote w:type="continuationSeparator" w:id="0">
    <w:p w:rsidR="001468C9" w:rsidRDefault="001468C9" w:rsidP="00E838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16CC2"/>
    <w:multiLevelType w:val="hybridMultilevel"/>
    <w:tmpl w:val="0388BDEC"/>
    <w:lvl w:ilvl="0" w:tplc="C20CC770">
      <w:start w:val="1"/>
      <w:numFmt w:val="decimal"/>
      <w:lvlText w:val="%1."/>
      <w:lvlJc w:val="left"/>
      <w:pPr>
        <w:ind w:left="4897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252B1A6F"/>
    <w:multiLevelType w:val="multilevel"/>
    <w:tmpl w:val="9604999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Times New Roman" w:hint="default"/>
      </w:rPr>
    </w:lvl>
  </w:abstractNum>
  <w:abstractNum w:abstractNumId="2">
    <w:nsid w:val="25585731"/>
    <w:multiLevelType w:val="multilevel"/>
    <w:tmpl w:val="6AD4B19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88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000" w:hanging="1800"/>
      </w:pPr>
      <w:rPr>
        <w:rFonts w:cs="Times New Roman" w:hint="default"/>
      </w:rPr>
    </w:lvl>
  </w:abstractNum>
  <w:abstractNum w:abstractNumId="3">
    <w:nsid w:val="269846FA"/>
    <w:multiLevelType w:val="multilevel"/>
    <w:tmpl w:val="39223BE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2BDA14F0"/>
    <w:multiLevelType w:val="multilevel"/>
    <w:tmpl w:val="C834016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30353068"/>
    <w:multiLevelType w:val="multilevel"/>
    <w:tmpl w:val="7FD815CE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3BC817F1"/>
    <w:multiLevelType w:val="multilevel"/>
    <w:tmpl w:val="C834016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623B401A"/>
    <w:multiLevelType w:val="multilevel"/>
    <w:tmpl w:val="D1E4905A"/>
    <w:lvl w:ilvl="0">
      <w:start w:val="2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798D5B56"/>
    <w:multiLevelType w:val="multilevel"/>
    <w:tmpl w:val="5A90B86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14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cs="Times New Roman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8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3620"/>
    <w:rsid w:val="0001292F"/>
    <w:rsid w:val="0002634E"/>
    <w:rsid w:val="00027FCD"/>
    <w:rsid w:val="00030C18"/>
    <w:rsid w:val="000341D5"/>
    <w:rsid w:val="00041672"/>
    <w:rsid w:val="0004733D"/>
    <w:rsid w:val="00095DD9"/>
    <w:rsid w:val="000976D3"/>
    <w:rsid w:val="000A238A"/>
    <w:rsid w:val="000A300F"/>
    <w:rsid w:val="000B6259"/>
    <w:rsid w:val="000D057A"/>
    <w:rsid w:val="000F7BDA"/>
    <w:rsid w:val="00102398"/>
    <w:rsid w:val="00112A58"/>
    <w:rsid w:val="00115337"/>
    <w:rsid w:val="001231F2"/>
    <w:rsid w:val="00132A00"/>
    <w:rsid w:val="001418E2"/>
    <w:rsid w:val="001423C5"/>
    <w:rsid w:val="001468C9"/>
    <w:rsid w:val="00164247"/>
    <w:rsid w:val="001658FA"/>
    <w:rsid w:val="00183A52"/>
    <w:rsid w:val="00192822"/>
    <w:rsid w:val="001A6607"/>
    <w:rsid w:val="001B50A9"/>
    <w:rsid w:val="0022285C"/>
    <w:rsid w:val="00225C61"/>
    <w:rsid w:val="00231D65"/>
    <w:rsid w:val="00266129"/>
    <w:rsid w:val="00273506"/>
    <w:rsid w:val="0028235C"/>
    <w:rsid w:val="0028779B"/>
    <w:rsid w:val="002A007D"/>
    <w:rsid w:val="002A2BD4"/>
    <w:rsid w:val="002A560C"/>
    <w:rsid w:val="002C546E"/>
    <w:rsid w:val="002C65CB"/>
    <w:rsid w:val="00327470"/>
    <w:rsid w:val="00327FB6"/>
    <w:rsid w:val="00340877"/>
    <w:rsid w:val="00341C7B"/>
    <w:rsid w:val="003454FE"/>
    <w:rsid w:val="00345E3A"/>
    <w:rsid w:val="003526F5"/>
    <w:rsid w:val="00352E3E"/>
    <w:rsid w:val="003551FE"/>
    <w:rsid w:val="00384946"/>
    <w:rsid w:val="0038599E"/>
    <w:rsid w:val="0039443F"/>
    <w:rsid w:val="00394586"/>
    <w:rsid w:val="003969BA"/>
    <w:rsid w:val="003B3B2F"/>
    <w:rsid w:val="003B78DF"/>
    <w:rsid w:val="003C43B5"/>
    <w:rsid w:val="003E0578"/>
    <w:rsid w:val="004025B7"/>
    <w:rsid w:val="00407E0B"/>
    <w:rsid w:val="0041080B"/>
    <w:rsid w:val="00412793"/>
    <w:rsid w:val="00422394"/>
    <w:rsid w:val="00422BC4"/>
    <w:rsid w:val="0042471D"/>
    <w:rsid w:val="00432E83"/>
    <w:rsid w:val="00435868"/>
    <w:rsid w:val="00487342"/>
    <w:rsid w:val="004876A9"/>
    <w:rsid w:val="004B331A"/>
    <w:rsid w:val="004B5C80"/>
    <w:rsid w:val="004C0ED3"/>
    <w:rsid w:val="004C3DA6"/>
    <w:rsid w:val="004C5AEE"/>
    <w:rsid w:val="004D1416"/>
    <w:rsid w:val="004E1392"/>
    <w:rsid w:val="00500A29"/>
    <w:rsid w:val="00501806"/>
    <w:rsid w:val="00505BA0"/>
    <w:rsid w:val="0053174A"/>
    <w:rsid w:val="00543B28"/>
    <w:rsid w:val="00544608"/>
    <w:rsid w:val="00545805"/>
    <w:rsid w:val="0054683E"/>
    <w:rsid w:val="00546BD7"/>
    <w:rsid w:val="005501F9"/>
    <w:rsid w:val="00571E29"/>
    <w:rsid w:val="00575D32"/>
    <w:rsid w:val="00577AA7"/>
    <w:rsid w:val="00587100"/>
    <w:rsid w:val="005A2050"/>
    <w:rsid w:val="005B685F"/>
    <w:rsid w:val="005C27BF"/>
    <w:rsid w:val="005C4891"/>
    <w:rsid w:val="005C4E63"/>
    <w:rsid w:val="005D7B9D"/>
    <w:rsid w:val="005E5744"/>
    <w:rsid w:val="005F1BB3"/>
    <w:rsid w:val="005F4D41"/>
    <w:rsid w:val="00607C61"/>
    <w:rsid w:val="00626E20"/>
    <w:rsid w:val="006346BD"/>
    <w:rsid w:val="006441C7"/>
    <w:rsid w:val="00660FD3"/>
    <w:rsid w:val="00674B03"/>
    <w:rsid w:val="00676024"/>
    <w:rsid w:val="00677119"/>
    <w:rsid w:val="00683FE8"/>
    <w:rsid w:val="006854F6"/>
    <w:rsid w:val="006873AB"/>
    <w:rsid w:val="0069396E"/>
    <w:rsid w:val="00696628"/>
    <w:rsid w:val="006A73F5"/>
    <w:rsid w:val="006B288F"/>
    <w:rsid w:val="006B3653"/>
    <w:rsid w:val="006B7487"/>
    <w:rsid w:val="006C2367"/>
    <w:rsid w:val="006C4561"/>
    <w:rsid w:val="006D0133"/>
    <w:rsid w:val="006D12F3"/>
    <w:rsid w:val="006E326C"/>
    <w:rsid w:val="006F5F5D"/>
    <w:rsid w:val="0070006E"/>
    <w:rsid w:val="007161E4"/>
    <w:rsid w:val="007177FD"/>
    <w:rsid w:val="00725F4A"/>
    <w:rsid w:val="00727A92"/>
    <w:rsid w:val="00733F16"/>
    <w:rsid w:val="00753442"/>
    <w:rsid w:val="00756258"/>
    <w:rsid w:val="00764622"/>
    <w:rsid w:val="00765ECA"/>
    <w:rsid w:val="00784CC2"/>
    <w:rsid w:val="007B0488"/>
    <w:rsid w:val="007B7669"/>
    <w:rsid w:val="007B774F"/>
    <w:rsid w:val="007D5859"/>
    <w:rsid w:val="007F355F"/>
    <w:rsid w:val="007F47E0"/>
    <w:rsid w:val="00801D79"/>
    <w:rsid w:val="00801E9E"/>
    <w:rsid w:val="00810E8E"/>
    <w:rsid w:val="00813A08"/>
    <w:rsid w:val="00814466"/>
    <w:rsid w:val="008177E2"/>
    <w:rsid w:val="00820CA8"/>
    <w:rsid w:val="0084329F"/>
    <w:rsid w:val="00845B1F"/>
    <w:rsid w:val="0085600A"/>
    <w:rsid w:val="00857A6C"/>
    <w:rsid w:val="0086009F"/>
    <w:rsid w:val="0086289C"/>
    <w:rsid w:val="008754B5"/>
    <w:rsid w:val="008915CD"/>
    <w:rsid w:val="00896CDD"/>
    <w:rsid w:val="00897CC1"/>
    <w:rsid w:val="008A0D30"/>
    <w:rsid w:val="008B3142"/>
    <w:rsid w:val="008C2576"/>
    <w:rsid w:val="008C5DFD"/>
    <w:rsid w:val="008D31E3"/>
    <w:rsid w:val="008E1F07"/>
    <w:rsid w:val="008F0CB2"/>
    <w:rsid w:val="008F51F8"/>
    <w:rsid w:val="009064F1"/>
    <w:rsid w:val="00910239"/>
    <w:rsid w:val="00911CEA"/>
    <w:rsid w:val="00912BC3"/>
    <w:rsid w:val="009266A0"/>
    <w:rsid w:val="00927802"/>
    <w:rsid w:val="00941DAF"/>
    <w:rsid w:val="0095288C"/>
    <w:rsid w:val="00952C12"/>
    <w:rsid w:val="00960E4C"/>
    <w:rsid w:val="009848B9"/>
    <w:rsid w:val="00986A28"/>
    <w:rsid w:val="00991CA6"/>
    <w:rsid w:val="00993095"/>
    <w:rsid w:val="009A3A95"/>
    <w:rsid w:val="009C13C6"/>
    <w:rsid w:val="009C53F4"/>
    <w:rsid w:val="009C77CA"/>
    <w:rsid w:val="009D29B5"/>
    <w:rsid w:val="009D3F2F"/>
    <w:rsid w:val="009D54D5"/>
    <w:rsid w:val="009D74EC"/>
    <w:rsid w:val="009E046A"/>
    <w:rsid w:val="009E6F2A"/>
    <w:rsid w:val="009F04D0"/>
    <w:rsid w:val="009F11D2"/>
    <w:rsid w:val="009F1221"/>
    <w:rsid w:val="009F2D41"/>
    <w:rsid w:val="00A00E14"/>
    <w:rsid w:val="00A02D42"/>
    <w:rsid w:val="00A138B0"/>
    <w:rsid w:val="00A1500D"/>
    <w:rsid w:val="00A208CF"/>
    <w:rsid w:val="00A31843"/>
    <w:rsid w:val="00A34E2E"/>
    <w:rsid w:val="00A37C7D"/>
    <w:rsid w:val="00A410AF"/>
    <w:rsid w:val="00A42231"/>
    <w:rsid w:val="00A5125E"/>
    <w:rsid w:val="00A6017C"/>
    <w:rsid w:val="00A608B5"/>
    <w:rsid w:val="00A6486C"/>
    <w:rsid w:val="00A77BD8"/>
    <w:rsid w:val="00A77D57"/>
    <w:rsid w:val="00AA6CB9"/>
    <w:rsid w:val="00AE00D9"/>
    <w:rsid w:val="00AF0A68"/>
    <w:rsid w:val="00B0664F"/>
    <w:rsid w:val="00B15ECF"/>
    <w:rsid w:val="00B46278"/>
    <w:rsid w:val="00B466C4"/>
    <w:rsid w:val="00B50015"/>
    <w:rsid w:val="00B5632C"/>
    <w:rsid w:val="00B570BD"/>
    <w:rsid w:val="00B76907"/>
    <w:rsid w:val="00B92697"/>
    <w:rsid w:val="00B93620"/>
    <w:rsid w:val="00B96F88"/>
    <w:rsid w:val="00BA10D7"/>
    <w:rsid w:val="00BA4C83"/>
    <w:rsid w:val="00BA52DD"/>
    <w:rsid w:val="00BA751F"/>
    <w:rsid w:val="00BC71B0"/>
    <w:rsid w:val="00BD1150"/>
    <w:rsid w:val="00BE0E1F"/>
    <w:rsid w:val="00C00622"/>
    <w:rsid w:val="00C0394A"/>
    <w:rsid w:val="00C10771"/>
    <w:rsid w:val="00C123F7"/>
    <w:rsid w:val="00C269C7"/>
    <w:rsid w:val="00C3047E"/>
    <w:rsid w:val="00C35C95"/>
    <w:rsid w:val="00C53102"/>
    <w:rsid w:val="00C71033"/>
    <w:rsid w:val="00C7127C"/>
    <w:rsid w:val="00C75147"/>
    <w:rsid w:val="00C81558"/>
    <w:rsid w:val="00C848A9"/>
    <w:rsid w:val="00C849B9"/>
    <w:rsid w:val="00CA2FA0"/>
    <w:rsid w:val="00CC14AB"/>
    <w:rsid w:val="00CC1D1A"/>
    <w:rsid w:val="00CC3203"/>
    <w:rsid w:val="00CC377E"/>
    <w:rsid w:val="00CD256F"/>
    <w:rsid w:val="00CF1AC0"/>
    <w:rsid w:val="00CF7E7B"/>
    <w:rsid w:val="00D24EF0"/>
    <w:rsid w:val="00D273E9"/>
    <w:rsid w:val="00D72EF2"/>
    <w:rsid w:val="00D81798"/>
    <w:rsid w:val="00D83925"/>
    <w:rsid w:val="00D87980"/>
    <w:rsid w:val="00D923FC"/>
    <w:rsid w:val="00D9392E"/>
    <w:rsid w:val="00DA3746"/>
    <w:rsid w:val="00DD69B1"/>
    <w:rsid w:val="00DF152A"/>
    <w:rsid w:val="00E10F07"/>
    <w:rsid w:val="00E12DD3"/>
    <w:rsid w:val="00E131B8"/>
    <w:rsid w:val="00E21716"/>
    <w:rsid w:val="00E261AB"/>
    <w:rsid w:val="00E34F2B"/>
    <w:rsid w:val="00E403EA"/>
    <w:rsid w:val="00E4631F"/>
    <w:rsid w:val="00E57C35"/>
    <w:rsid w:val="00E62F29"/>
    <w:rsid w:val="00E71BC8"/>
    <w:rsid w:val="00E72BC5"/>
    <w:rsid w:val="00E80BF6"/>
    <w:rsid w:val="00E838BC"/>
    <w:rsid w:val="00EA5F64"/>
    <w:rsid w:val="00EB08E7"/>
    <w:rsid w:val="00ED0EB0"/>
    <w:rsid w:val="00ED1C0C"/>
    <w:rsid w:val="00ED1C40"/>
    <w:rsid w:val="00EE0DFE"/>
    <w:rsid w:val="00EF2C20"/>
    <w:rsid w:val="00F164DD"/>
    <w:rsid w:val="00F207F9"/>
    <w:rsid w:val="00F22201"/>
    <w:rsid w:val="00F23152"/>
    <w:rsid w:val="00F5005C"/>
    <w:rsid w:val="00FA0C61"/>
    <w:rsid w:val="00FA2C7D"/>
    <w:rsid w:val="00FC4E11"/>
    <w:rsid w:val="00FC5431"/>
    <w:rsid w:val="00FC70DF"/>
    <w:rsid w:val="00FE3A13"/>
    <w:rsid w:val="00FE5BAF"/>
    <w:rsid w:val="00FE745D"/>
    <w:rsid w:val="00FF160E"/>
    <w:rsid w:val="00FF3CAD"/>
    <w:rsid w:val="00FF4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620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362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9362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93620"/>
    <w:rPr>
      <w:rFonts w:ascii="Arial" w:hAnsi="Arial" w:cs="Times New Roman"/>
      <w:b/>
      <w:color w:val="26282F"/>
      <w:sz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93620"/>
    <w:rPr>
      <w:rFonts w:ascii="Cambria" w:hAnsi="Cambria" w:cs="Times New Roman"/>
      <w:b/>
      <w:sz w:val="26"/>
      <w:lang w:eastAsia="ru-RU"/>
    </w:rPr>
  </w:style>
  <w:style w:type="character" w:styleId="Hyperlink">
    <w:name w:val="Hyperlink"/>
    <w:basedOn w:val="DefaultParagraphFont"/>
    <w:uiPriority w:val="99"/>
    <w:rsid w:val="00B93620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B9362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B9362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">
    <w:name w:val="Абзац списка1"/>
    <w:basedOn w:val="Normal"/>
    <w:uiPriority w:val="99"/>
    <w:rsid w:val="00B93620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11">
    <w:name w:val="Абзац списка11"/>
    <w:basedOn w:val="Normal"/>
    <w:uiPriority w:val="99"/>
    <w:rsid w:val="00B93620"/>
    <w:pPr>
      <w:spacing w:after="200" w:line="276" w:lineRule="auto"/>
      <w:ind w:left="720"/>
    </w:pPr>
    <w:rPr>
      <w:sz w:val="28"/>
      <w:szCs w:val="28"/>
      <w:lang w:eastAsia="en-US"/>
    </w:rPr>
  </w:style>
  <w:style w:type="paragraph" w:customStyle="1" w:styleId="s0">
    <w:name w:val="s0"/>
    <w:basedOn w:val="Normal"/>
    <w:uiPriority w:val="99"/>
    <w:rsid w:val="00B93620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rsid w:val="00B9362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93620"/>
    <w:rPr>
      <w:rFonts w:ascii="Times New Roman" w:hAnsi="Times New Roman" w:cs="Times New Roman"/>
      <w:sz w:val="24"/>
      <w:lang w:eastAsia="ru-RU"/>
    </w:rPr>
  </w:style>
  <w:style w:type="character" w:styleId="PageNumber">
    <w:name w:val="page number"/>
    <w:basedOn w:val="DefaultParagraphFont"/>
    <w:uiPriority w:val="99"/>
    <w:rsid w:val="00B93620"/>
    <w:rPr>
      <w:rFonts w:cs="Times New Roman"/>
    </w:rPr>
  </w:style>
  <w:style w:type="paragraph" w:customStyle="1" w:styleId="10">
    <w:name w:val="Обычный1"/>
    <w:uiPriority w:val="99"/>
    <w:rsid w:val="00B93620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customStyle="1" w:styleId="110">
    <w:name w:val="заголовок 11"/>
    <w:basedOn w:val="Normal"/>
    <w:next w:val="Normal"/>
    <w:uiPriority w:val="99"/>
    <w:rsid w:val="00B93620"/>
    <w:pPr>
      <w:keepNext/>
      <w:widowControl w:val="0"/>
      <w:jc w:val="right"/>
    </w:pPr>
    <w:rPr>
      <w:rFonts w:eastAsia="Times New Roman"/>
      <w:b/>
      <w:i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60E4C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0E4C"/>
    <w:rPr>
      <w:rFonts w:ascii="Tahoma" w:hAnsi="Tahoma" w:cs="Times New Roman"/>
      <w:sz w:val="16"/>
      <w:lang w:eastAsia="ru-RU"/>
    </w:rPr>
  </w:style>
  <w:style w:type="paragraph" w:customStyle="1" w:styleId="ListParagraph1">
    <w:name w:val="List Paragraph1"/>
    <w:basedOn w:val="Normal"/>
    <w:uiPriority w:val="99"/>
    <w:rsid w:val="00725F4A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543B2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a">
    <w:name w:val="Знак"/>
    <w:basedOn w:val="Normal"/>
    <w:uiPriority w:val="99"/>
    <w:rsid w:val="00543B2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030C1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501F9"/>
    <w:rPr>
      <w:rFonts w:ascii="Times New Roman" w:hAnsi="Times New Roman" w:cs="Times New Roman"/>
      <w:sz w:val="24"/>
      <w:szCs w:val="24"/>
    </w:rPr>
  </w:style>
  <w:style w:type="paragraph" w:customStyle="1" w:styleId="3">
    <w:name w:val="Обычный3"/>
    <w:uiPriority w:val="99"/>
    <w:rsid w:val="009D29B5"/>
    <w:pPr>
      <w:widowControl w:val="0"/>
    </w:pPr>
    <w:rPr>
      <w:rFonts w:ascii="Times New Roman" w:hAnsi="Times New Roman"/>
      <w:sz w:val="20"/>
      <w:szCs w:val="20"/>
    </w:rPr>
  </w:style>
  <w:style w:type="paragraph" w:customStyle="1" w:styleId="ConsNormal">
    <w:name w:val="ConsNormal"/>
    <w:uiPriority w:val="99"/>
    <w:rsid w:val="009D29B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99</TotalTime>
  <Pages>1</Pages>
  <Words>284</Words>
  <Characters>1623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Customer</cp:lastModifiedBy>
  <cp:revision>22</cp:revision>
  <cp:lastPrinted>2016-12-07T06:36:00Z</cp:lastPrinted>
  <dcterms:created xsi:type="dcterms:W3CDTF">2015-03-25T04:13:00Z</dcterms:created>
  <dcterms:modified xsi:type="dcterms:W3CDTF">2016-12-07T06:42:00Z</dcterms:modified>
</cp:coreProperties>
</file>